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Project Title and Project status"/>
      </w:tblPr>
      <w:tblGrid>
        <w:gridCol w:w="7026"/>
      </w:tblGrid>
      <w:tr w:rsidR="009C7787" w14:paraId="2CBD29F1" w14:textId="77777777" w:rsidTr="009C7787">
        <w:tc>
          <w:tcPr>
            <w:tcW w:w="7026" w:type="dxa"/>
            <w:vAlign w:val="bottom"/>
          </w:tcPr>
          <w:p w14:paraId="64620221" w14:textId="5BDE6F84" w:rsidR="009C7787" w:rsidRPr="009430A6" w:rsidRDefault="009C7787" w:rsidP="009C7787">
            <w:pPr>
              <w:pStyle w:val="Title"/>
              <w:rPr>
                <w:sz w:val="44"/>
                <w:szCs w:val="44"/>
              </w:rPr>
            </w:pPr>
            <w:r w:rsidRPr="009430A6">
              <w:rPr>
                <w:sz w:val="44"/>
                <w:szCs w:val="44"/>
              </w:rPr>
              <w:t>BFS Proposed Event/Project</w:t>
            </w:r>
            <w:r w:rsidR="009430A6" w:rsidRPr="009430A6">
              <w:rPr>
                <w:sz w:val="44"/>
                <w:szCs w:val="44"/>
              </w:rPr>
              <w:t xml:space="preserve"> Form</w:t>
            </w:r>
          </w:p>
          <w:p w14:paraId="0569759A" w14:textId="26FC2594" w:rsidR="009C7787" w:rsidRPr="009C7787" w:rsidRDefault="009C7787" w:rsidP="009C7787"/>
        </w:tc>
      </w:tr>
    </w:tbl>
    <w:p w14:paraId="3FD43EF3" w14:textId="748DA2B9" w:rsidR="00244EF0" w:rsidRDefault="00244EF0" w:rsidP="00244EF0">
      <w:pPr>
        <w:pStyle w:val="Heading1"/>
        <w:spacing w:before="0" w:after="200"/>
      </w:pPr>
      <w:r w:rsidRPr="003767ED">
        <w:rPr>
          <w:noProof/>
        </w:rPr>
        <w:drawing>
          <wp:anchor distT="0" distB="0" distL="114300" distR="114300" simplePos="0" relativeHeight="251658240" behindDoc="1" locked="0" layoutInCell="1" allowOverlap="1" wp14:anchorId="0D61BE0B" wp14:editId="4903FF8A">
            <wp:simplePos x="0" y="0"/>
            <wp:positionH relativeFrom="column">
              <wp:posOffset>5534449</wp:posOffset>
            </wp:positionH>
            <wp:positionV relativeFrom="paragraph">
              <wp:posOffset>-450003</wp:posOffset>
            </wp:positionV>
            <wp:extent cx="422868" cy="872067"/>
            <wp:effectExtent l="0" t="0" r="0" b="4445"/>
            <wp:wrapNone/>
            <wp:docPr id="646608224" name="Picture 1" descr="A green leaf with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608224" name="Picture 1" descr="A green leaf with a black background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68" cy="872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87">
        <w:br w:type="textWrapping" w:clear="all"/>
      </w:r>
      <w:r w:rsidRPr="00244EF0">
        <w:rPr>
          <w:color w:val="000000" w:themeColor="text1"/>
          <w:sz w:val="15"/>
          <w:szCs w:val="15"/>
        </w:rPr>
        <w:t xml:space="preserve">If you have an idea for an event, program, or project at the Barrington Farm School, please fill out this form </w:t>
      </w:r>
      <w:r>
        <w:rPr>
          <w:color w:val="000000" w:themeColor="text1"/>
          <w:sz w:val="15"/>
          <w:szCs w:val="15"/>
        </w:rPr>
        <w:t xml:space="preserve">in advance </w:t>
      </w:r>
      <w:r w:rsidRPr="00244EF0">
        <w:rPr>
          <w:color w:val="000000" w:themeColor="text1"/>
          <w:sz w:val="15"/>
          <w:szCs w:val="15"/>
        </w:rPr>
        <w:t xml:space="preserve">and submit it to a </w:t>
      </w:r>
      <w:hyperlink r:id="rId10" w:history="1">
        <w:r w:rsidRPr="00244EF0">
          <w:rPr>
            <w:rStyle w:val="Hyperlink"/>
            <w:sz w:val="15"/>
            <w:szCs w:val="15"/>
          </w:rPr>
          <w:t>board me</w:t>
        </w:r>
        <w:r w:rsidRPr="00244EF0">
          <w:rPr>
            <w:rStyle w:val="Hyperlink"/>
            <w:sz w:val="15"/>
            <w:szCs w:val="15"/>
          </w:rPr>
          <w:t>m</w:t>
        </w:r>
        <w:r w:rsidRPr="00244EF0">
          <w:rPr>
            <w:rStyle w:val="Hyperlink"/>
            <w:sz w:val="15"/>
            <w:szCs w:val="15"/>
          </w:rPr>
          <w:t>ber</w:t>
        </w:r>
      </w:hyperlink>
      <w:r w:rsidRPr="00244EF0">
        <w:rPr>
          <w:color w:val="000000" w:themeColor="text1"/>
          <w:sz w:val="15"/>
          <w:szCs w:val="15"/>
        </w:rPr>
        <w:t xml:space="preserve"> who will serve as a liaison. Thank you.</w:t>
      </w:r>
    </w:p>
    <w:p w14:paraId="6FFED68B" w14:textId="423CB823" w:rsidR="002A792A" w:rsidRDefault="009C7787" w:rsidP="00244EF0">
      <w:pPr>
        <w:pStyle w:val="Heading1"/>
        <w:spacing w:before="0" w:after="200"/>
      </w:pPr>
      <w:r>
        <w:t>Event/Project Name</w:t>
      </w:r>
      <w:r w:rsidR="00C762A6">
        <w:t>:</w:t>
      </w:r>
      <w:r w:rsidR="00244EF0">
        <w:t xml:space="preserve"> </w:t>
      </w:r>
      <w:r w:rsidR="00B859B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859B2">
        <w:instrText xml:space="preserve"> FORMTEXT </w:instrText>
      </w:r>
      <w:r w:rsidR="00B859B2">
        <w:fldChar w:fldCharType="separate"/>
      </w:r>
      <w:r w:rsidR="007B7F86">
        <w:t> </w:t>
      </w:r>
      <w:r w:rsidR="007B7F86">
        <w:t> </w:t>
      </w:r>
      <w:r w:rsidR="007B7F86">
        <w:t> </w:t>
      </w:r>
      <w:r w:rsidR="007B7F86">
        <w:t> </w:t>
      </w:r>
      <w:r w:rsidR="007B7F86">
        <w:t> </w:t>
      </w:r>
      <w:r w:rsidR="00B859B2">
        <w:fldChar w:fldCharType="end"/>
      </w:r>
      <w:bookmarkEnd w:id="0"/>
    </w:p>
    <w:p w14:paraId="1E798417" w14:textId="0247B0B0" w:rsidR="002A792A" w:rsidRDefault="00C762A6" w:rsidP="00C762A6">
      <w:pPr>
        <w:pStyle w:val="Date"/>
        <w:spacing w:after="200"/>
      </w:pPr>
      <w:r>
        <w:t>Date:</w:t>
      </w:r>
      <w:r w:rsidR="00244EF0">
        <w:t xml:space="preserve"> </w:t>
      </w:r>
      <w:r w:rsidR="00B859B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859B2">
        <w:instrText xml:space="preserve"> FORMTEXT </w:instrText>
      </w:r>
      <w:r w:rsidR="00B859B2">
        <w:fldChar w:fldCharType="separate"/>
      </w:r>
      <w:r w:rsidR="007B7F86">
        <w:t> </w:t>
      </w:r>
      <w:r w:rsidR="007B7F86">
        <w:t> </w:t>
      </w:r>
      <w:r w:rsidR="007B7F86">
        <w:t> </w:t>
      </w:r>
      <w:r w:rsidR="007B7F86">
        <w:t> </w:t>
      </w:r>
      <w:r w:rsidR="007B7F86">
        <w:t> </w:t>
      </w:r>
      <w:r w:rsidR="00B859B2">
        <w:fldChar w:fldCharType="end"/>
      </w:r>
      <w:bookmarkEnd w:id="1"/>
    </w:p>
    <w:tbl>
      <w:tblPr>
        <w:tblStyle w:val="TableGrid"/>
        <w:tblW w:w="15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egend table to enter Status Code Legend"/>
      </w:tblPr>
      <w:tblGrid>
        <w:gridCol w:w="8370"/>
        <w:gridCol w:w="7106"/>
      </w:tblGrid>
      <w:tr w:rsidR="007165E2" w14:paraId="3390D98F" w14:textId="77777777" w:rsidTr="007165E2">
        <w:tc>
          <w:tcPr>
            <w:tcW w:w="8370" w:type="dxa"/>
          </w:tcPr>
          <w:p w14:paraId="36CD27EB" w14:textId="2994111A" w:rsidR="002A792A" w:rsidRDefault="007165E2">
            <w:pPr>
              <w:pStyle w:val="Heading2"/>
            </w:pPr>
            <w:r>
              <w:t xml:space="preserve">Your Name, or </w:t>
            </w:r>
            <w:r w:rsidR="009C7787">
              <w:t>Person Overseeing Event/Project</w:t>
            </w:r>
            <w:r w:rsidR="00C762A6">
              <w:t>:</w:t>
            </w:r>
            <w:r w:rsidR="00244EF0">
              <w:t xml:space="preserve"> </w:t>
            </w:r>
            <w:r w:rsidR="00B859B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859B2">
              <w:instrText xml:space="preserve"> FORMTEXT </w:instrText>
            </w:r>
            <w:r w:rsidR="00B859B2">
              <w:fldChar w:fldCharType="separate"/>
            </w:r>
            <w:r w:rsidR="00B859B2">
              <w:rPr>
                <w:noProof/>
              </w:rPr>
              <w:t> </w:t>
            </w:r>
            <w:r w:rsidR="00B859B2">
              <w:rPr>
                <w:noProof/>
              </w:rPr>
              <w:t> </w:t>
            </w:r>
            <w:r w:rsidR="00B859B2">
              <w:rPr>
                <w:noProof/>
              </w:rPr>
              <w:t> </w:t>
            </w:r>
            <w:r w:rsidR="00B859B2">
              <w:rPr>
                <w:noProof/>
              </w:rPr>
              <w:t> </w:t>
            </w:r>
            <w:r w:rsidR="00B859B2">
              <w:rPr>
                <w:noProof/>
              </w:rPr>
              <w:t> </w:t>
            </w:r>
            <w:r w:rsidR="00B859B2">
              <w:fldChar w:fldCharType="end"/>
            </w:r>
            <w:bookmarkEnd w:id="2"/>
            <w:r w:rsidR="00D03318">
              <w:br/>
              <w:t>Contact Info (E-mail and Phone):</w:t>
            </w:r>
            <w:r w:rsidR="00A44BC4">
              <w:t xml:space="preserve"> </w:t>
            </w:r>
            <w:r w:rsidR="00A44BC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A44BC4">
              <w:instrText xml:space="preserve"> FORMTEXT </w:instrText>
            </w:r>
            <w:r w:rsidR="00A44BC4">
              <w:fldChar w:fldCharType="separate"/>
            </w:r>
            <w:r w:rsidR="00A44BC4">
              <w:rPr>
                <w:noProof/>
              </w:rPr>
              <w:t> </w:t>
            </w:r>
            <w:r w:rsidR="00A44BC4">
              <w:rPr>
                <w:noProof/>
              </w:rPr>
              <w:t> </w:t>
            </w:r>
            <w:r w:rsidR="00A44BC4">
              <w:rPr>
                <w:noProof/>
              </w:rPr>
              <w:t> </w:t>
            </w:r>
            <w:r w:rsidR="00A44BC4">
              <w:rPr>
                <w:noProof/>
              </w:rPr>
              <w:t> </w:t>
            </w:r>
            <w:r w:rsidR="00A44BC4">
              <w:rPr>
                <w:noProof/>
              </w:rPr>
              <w:t> </w:t>
            </w:r>
            <w:r w:rsidR="00A44BC4">
              <w:fldChar w:fldCharType="end"/>
            </w:r>
            <w:bookmarkEnd w:id="3"/>
          </w:p>
        </w:tc>
        <w:tc>
          <w:tcPr>
            <w:tcW w:w="7106" w:type="dxa"/>
          </w:tcPr>
          <w:p w14:paraId="778139BC" w14:textId="77777777" w:rsidR="002A792A" w:rsidRDefault="002A792A">
            <w:pPr>
              <w:pStyle w:val="Heading2"/>
            </w:pPr>
          </w:p>
        </w:tc>
      </w:tr>
    </w:tbl>
    <w:p w14:paraId="4D8D26FE" w14:textId="1433D165" w:rsidR="002A792A" w:rsidRPr="00E668B8" w:rsidRDefault="00D03318" w:rsidP="009430A6">
      <w:pPr>
        <w:spacing w:after="200"/>
        <w:rPr>
          <w:rFonts w:asciiTheme="majorHAnsi" w:eastAsiaTheme="majorEastAsia" w:hAnsiTheme="majorHAnsi" w:cstheme="majorBidi"/>
          <w:sz w:val="16"/>
          <w:szCs w:val="16"/>
        </w:rPr>
      </w:pPr>
      <w:r>
        <w:rPr>
          <w:rFonts w:asciiTheme="majorHAnsi" w:eastAsiaTheme="majorEastAsia" w:hAnsiTheme="majorHAnsi" w:cstheme="majorBidi"/>
          <w:sz w:val="16"/>
          <w:szCs w:val="16"/>
        </w:rPr>
        <w:br/>
      </w:r>
      <w:r w:rsidR="009C7787" w:rsidRPr="00E668B8">
        <w:rPr>
          <w:rFonts w:asciiTheme="majorHAnsi" w:eastAsiaTheme="majorEastAsia" w:hAnsiTheme="majorHAnsi" w:cstheme="majorBidi"/>
          <w:sz w:val="16"/>
          <w:szCs w:val="16"/>
        </w:rPr>
        <w:t xml:space="preserve">Board Member </w:t>
      </w:r>
      <w:r w:rsidR="00C762A6">
        <w:rPr>
          <w:rFonts w:asciiTheme="majorHAnsi" w:eastAsiaTheme="majorEastAsia" w:hAnsiTheme="majorHAnsi" w:cstheme="majorBidi"/>
          <w:sz w:val="16"/>
          <w:szCs w:val="16"/>
        </w:rPr>
        <w:t>L</w:t>
      </w:r>
      <w:r w:rsidR="009C7787" w:rsidRPr="00E668B8">
        <w:rPr>
          <w:rFonts w:asciiTheme="majorHAnsi" w:eastAsiaTheme="majorEastAsia" w:hAnsiTheme="majorHAnsi" w:cstheme="majorBidi"/>
          <w:sz w:val="16"/>
          <w:szCs w:val="16"/>
        </w:rPr>
        <w:t>iaison</w:t>
      </w:r>
      <w:r w:rsidR="00C762A6">
        <w:rPr>
          <w:rFonts w:asciiTheme="majorHAnsi" w:eastAsiaTheme="majorEastAsia" w:hAnsiTheme="majorHAnsi" w:cstheme="majorBidi"/>
          <w:sz w:val="16"/>
          <w:szCs w:val="16"/>
        </w:rPr>
        <w:t>:</w:t>
      </w:r>
      <w:r w:rsidR="00244EF0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  <w:r w:rsidR="00B859B2">
        <w:rPr>
          <w:rFonts w:asciiTheme="majorHAnsi" w:eastAsiaTheme="majorEastAsia" w:hAnsiTheme="majorHAnsi" w:cstheme="majorBidi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859B2">
        <w:rPr>
          <w:rFonts w:asciiTheme="majorHAnsi" w:eastAsiaTheme="majorEastAsia" w:hAnsiTheme="majorHAnsi" w:cstheme="majorBidi"/>
          <w:sz w:val="16"/>
          <w:szCs w:val="16"/>
        </w:rPr>
        <w:instrText xml:space="preserve"> FORMTEXT </w:instrText>
      </w:r>
      <w:r w:rsidR="00B859B2">
        <w:rPr>
          <w:rFonts w:asciiTheme="majorHAnsi" w:eastAsiaTheme="majorEastAsia" w:hAnsiTheme="majorHAnsi" w:cstheme="majorBidi"/>
          <w:sz w:val="16"/>
          <w:szCs w:val="16"/>
        </w:rPr>
      </w:r>
      <w:r w:rsidR="00B859B2">
        <w:rPr>
          <w:rFonts w:asciiTheme="majorHAnsi" w:eastAsiaTheme="majorEastAsia" w:hAnsiTheme="majorHAnsi" w:cstheme="majorBidi"/>
          <w:sz w:val="16"/>
          <w:szCs w:val="16"/>
        </w:rPr>
        <w:fldChar w:fldCharType="separate"/>
      </w:r>
      <w:r w:rsidR="00B859B2">
        <w:rPr>
          <w:rFonts w:asciiTheme="majorHAnsi" w:eastAsiaTheme="majorEastAsia" w:hAnsiTheme="majorHAnsi" w:cstheme="majorBidi"/>
          <w:noProof/>
          <w:sz w:val="16"/>
          <w:szCs w:val="16"/>
        </w:rPr>
        <w:t> </w:t>
      </w:r>
      <w:r w:rsidR="00B859B2">
        <w:rPr>
          <w:rFonts w:asciiTheme="majorHAnsi" w:eastAsiaTheme="majorEastAsia" w:hAnsiTheme="majorHAnsi" w:cstheme="majorBidi"/>
          <w:noProof/>
          <w:sz w:val="16"/>
          <w:szCs w:val="16"/>
        </w:rPr>
        <w:t> </w:t>
      </w:r>
      <w:r w:rsidR="00B859B2">
        <w:rPr>
          <w:rFonts w:asciiTheme="majorHAnsi" w:eastAsiaTheme="majorEastAsia" w:hAnsiTheme="majorHAnsi" w:cstheme="majorBidi"/>
          <w:noProof/>
          <w:sz w:val="16"/>
          <w:szCs w:val="16"/>
        </w:rPr>
        <w:t> </w:t>
      </w:r>
      <w:r w:rsidR="00B859B2">
        <w:rPr>
          <w:rFonts w:asciiTheme="majorHAnsi" w:eastAsiaTheme="majorEastAsia" w:hAnsiTheme="majorHAnsi" w:cstheme="majorBidi"/>
          <w:noProof/>
          <w:sz w:val="16"/>
          <w:szCs w:val="16"/>
        </w:rPr>
        <w:t> </w:t>
      </w:r>
      <w:r w:rsidR="00B859B2">
        <w:rPr>
          <w:rFonts w:asciiTheme="majorHAnsi" w:eastAsiaTheme="majorEastAsia" w:hAnsiTheme="majorHAnsi" w:cstheme="majorBidi"/>
          <w:noProof/>
          <w:sz w:val="16"/>
          <w:szCs w:val="16"/>
        </w:rPr>
        <w:t> </w:t>
      </w:r>
      <w:r w:rsidR="00B859B2">
        <w:rPr>
          <w:rFonts w:asciiTheme="majorHAnsi" w:eastAsiaTheme="majorEastAsia" w:hAnsiTheme="majorHAnsi" w:cstheme="majorBidi"/>
          <w:sz w:val="16"/>
          <w:szCs w:val="16"/>
        </w:rPr>
        <w:fldChar w:fldCharType="end"/>
      </w:r>
      <w:bookmarkEnd w:id="4"/>
    </w:p>
    <w:tbl>
      <w:tblPr>
        <w:tblStyle w:val="ProjectStatusReport"/>
        <w:tblW w:w="10800" w:type="dxa"/>
        <w:tblLayout w:type="fixed"/>
        <w:tblLook w:val="04A0" w:firstRow="1" w:lastRow="0" w:firstColumn="1" w:lastColumn="0" w:noHBand="0" w:noVBand="1"/>
        <w:tblDescription w:val="Table to enter Project Status, issues, milestones planned and achieved, areas and questions for discussion, last week issues, etc"/>
      </w:tblPr>
      <w:tblGrid>
        <w:gridCol w:w="2333"/>
        <w:gridCol w:w="8467"/>
      </w:tblGrid>
      <w:tr w:rsidR="002A792A" w14:paraId="37245AA0" w14:textId="77777777" w:rsidTr="00A44BC4">
        <w:trPr>
          <w:trHeight w:val="720"/>
        </w:trPr>
        <w:tc>
          <w:tcPr>
            <w:tcW w:w="2333" w:type="dxa"/>
          </w:tcPr>
          <w:p w14:paraId="3B1DBCAF" w14:textId="07CA8117" w:rsidR="002A792A" w:rsidRDefault="009C7787">
            <w:r>
              <w:t>Description of event/</w:t>
            </w:r>
            <w:r w:rsidR="00C762A6">
              <w:t>p</w:t>
            </w:r>
            <w:r>
              <w:t>roject</w:t>
            </w:r>
            <w:r w:rsidR="00D03318">
              <w:t>, including expected number of participants</w:t>
            </w:r>
          </w:p>
        </w:tc>
        <w:tc>
          <w:tcPr>
            <w:tcW w:w="8467" w:type="dxa"/>
            <w:tcMar>
              <w:left w:w="144" w:type="dxa"/>
            </w:tcMar>
          </w:tcPr>
          <w:p w14:paraId="6F7F0A9B" w14:textId="70EC61B4" w:rsidR="009C7787" w:rsidRDefault="00B859B2" w:rsidP="009C7787">
            <w:pPr>
              <w:pStyle w:val="AtRisk"/>
              <w:numPr>
                <w:ilvl w:val="0"/>
                <w:numId w:val="0"/>
              </w:num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1F8E2760" w14:textId="77777777" w:rsidR="009C7787" w:rsidRDefault="009C7787" w:rsidP="009C7787">
            <w:pPr>
              <w:pStyle w:val="AtRisk"/>
              <w:numPr>
                <w:ilvl w:val="0"/>
                <w:numId w:val="0"/>
              </w:numPr>
            </w:pPr>
          </w:p>
          <w:p w14:paraId="7C33CA0C" w14:textId="77777777" w:rsidR="009C7787" w:rsidRDefault="009C7787" w:rsidP="009C7787">
            <w:pPr>
              <w:pStyle w:val="AtRisk"/>
              <w:numPr>
                <w:ilvl w:val="0"/>
                <w:numId w:val="0"/>
              </w:numPr>
            </w:pPr>
          </w:p>
          <w:p w14:paraId="1AAE98B0" w14:textId="44368FB4" w:rsidR="009C7787" w:rsidRDefault="009C7787" w:rsidP="009C7787">
            <w:pPr>
              <w:pStyle w:val="AtRisk"/>
              <w:numPr>
                <w:ilvl w:val="0"/>
                <w:numId w:val="0"/>
              </w:numPr>
            </w:pPr>
          </w:p>
        </w:tc>
      </w:tr>
      <w:tr w:rsidR="002A792A" w14:paraId="267AAC26" w14:textId="77777777" w:rsidTr="00A44BC4">
        <w:trPr>
          <w:trHeight w:val="720"/>
        </w:trPr>
        <w:tc>
          <w:tcPr>
            <w:tcW w:w="2333" w:type="dxa"/>
          </w:tcPr>
          <w:p w14:paraId="2EA59246" w14:textId="3F352DE1" w:rsidR="002A792A" w:rsidRDefault="009C7787">
            <w:r>
              <w:t xml:space="preserve">Proposed date(s) </w:t>
            </w:r>
            <w:r w:rsidR="00D03318">
              <w:t xml:space="preserve">and duration </w:t>
            </w:r>
            <w:r>
              <w:t>of event</w:t>
            </w:r>
            <w:r w:rsidR="00D03318">
              <w:t>/program,</w:t>
            </w:r>
            <w:r>
              <w:t xml:space="preserve"> or project timeline</w:t>
            </w:r>
          </w:p>
          <w:p w14:paraId="08B578EE" w14:textId="0A3BAE97" w:rsidR="009C7787" w:rsidRDefault="009C7787"/>
        </w:tc>
        <w:tc>
          <w:tcPr>
            <w:tcW w:w="8467" w:type="dxa"/>
            <w:tcMar>
              <w:left w:w="144" w:type="dxa"/>
            </w:tcMar>
          </w:tcPr>
          <w:p w14:paraId="13184E25" w14:textId="2C6DB618" w:rsidR="002A792A" w:rsidRDefault="00B859B2" w:rsidP="009C7787">
            <w:pPr>
              <w:pStyle w:val="AtRisk"/>
              <w:numPr>
                <w:ilvl w:val="0"/>
                <w:numId w:val="0"/>
              </w:num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A792A" w14:paraId="03A5B1D8" w14:textId="77777777" w:rsidTr="00A44BC4">
        <w:trPr>
          <w:trHeight w:val="720"/>
        </w:trPr>
        <w:tc>
          <w:tcPr>
            <w:tcW w:w="2333" w:type="dxa"/>
          </w:tcPr>
          <w:p w14:paraId="4B2AFBF4" w14:textId="254C2536" w:rsidR="002A792A" w:rsidRDefault="009C7787">
            <w:r>
              <w:t xml:space="preserve">How does event/project support our mission </w:t>
            </w:r>
            <w:r w:rsidR="00E668B8">
              <w:t>to grow food, inspire learning, build community, and foster connection to the land?</w:t>
            </w:r>
          </w:p>
        </w:tc>
        <w:tc>
          <w:tcPr>
            <w:tcW w:w="8467" w:type="dxa"/>
            <w:tcMar>
              <w:left w:w="144" w:type="dxa"/>
            </w:tcMar>
          </w:tcPr>
          <w:p w14:paraId="3643F7E2" w14:textId="3D45653F" w:rsidR="002A792A" w:rsidRDefault="00B859B2" w:rsidP="009C7787">
            <w:pPr>
              <w:pStyle w:val="OnTrack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C02B99B" w14:textId="77777777" w:rsidR="009C7787" w:rsidRDefault="009C7787" w:rsidP="009C7787">
            <w:pPr>
              <w:pStyle w:val="OnTrack"/>
              <w:numPr>
                <w:ilvl w:val="0"/>
                <w:numId w:val="0"/>
              </w:numPr>
              <w:ind w:left="360" w:hanging="360"/>
            </w:pPr>
          </w:p>
          <w:p w14:paraId="4166D1D9" w14:textId="77777777" w:rsidR="009C7787" w:rsidRDefault="009C7787" w:rsidP="009C7787">
            <w:pPr>
              <w:pStyle w:val="OnTrack"/>
              <w:numPr>
                <w:ilvl w:val="0"/>
                <w:numId w:val="0"/>
              </w:numPr>
              <w:ind w:left="360" w:hanging="360"/>
            </w:pPr>
          </w:p>
          <w:p w14:paraId="727B6A30" w14:textId="0F977B6E" w:rsidR="009C7787" w:rsidRDefault="009C7787" w:rsidP="009C7787">
            <w:pPr>
              <w:pStyle w:val="OnTrack"/>
              <w:numPr>
                <w:ilvl w:val="0"/>
                <w:numId w:val="0"/>
              </w:numPr>
              <w:ind w:left="360" w:hanging="360"/>
            </w:pPr>
          </w:p>
        </w:tc>
      </w:tr>
      <w:tr w:rsidR="002A792A" w14:paraId="68352551" w14:textId="77777777" w:rsidTr="00A44BC4">
        <w:trPr>
          <w:trHeight w:val="720"/>
        </w:trPr>
        <w:tc>
          <w:tcPr>
            <w:tcW w:w="2333" w:type="dxa"/>
          </w:tcPr>
          <w:p w14:paraId="06A46F6F" w14:textId="7C3A07A4" w:rsidR="002A792A" w:rsidRDefault="009C7787">
            <w:r>
              <w:t>BFS resources needed</w:t>
            </w:r>
            <w:r w:rsidR="00AC5007">
              <w:t xml:space="preserve">, </w:t>
            </w:r>
            <w:r>
              <w:t xml:space="preserve">ex. </w:t>
            </w:r>
            <w:r w:rsidR="00AC5007">
              <w:t>p</w:t>
            </w:r>
            <w:r>
              <w:t>eople, equipment, etc.</w:t>
            </w:r>
          </w:p>
        </w:tc>
        <w:tc>
          <w:tcPr>
            <w:tcW w:w="8467" w:type="dxa"/>
            <w:tcMar>
              <w:left w:w="144" w:type="dxa"/>
            </w:tcMar>
          </w:tcPr>
          <w:p w14:paraId="509B1302" w14:textId="636C2A1B" w:rsidR="002A792A" w:rsidRDefault="00B859B2" w:rsidP="00244EF0">
            <w:pPr>
              <w:pStyle w:val="AtRisk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A792A" w14:paraId="7C9ED995" w14:textId="77777777" w:rsidTr="00A44BC4">
        <w:trPr>
          <w:trHeight w:val="720"/>
        </w:trPr>
        <w:tc>
          <w:tcPr>
            <w:tcW w:w="2333" w:type="dxa"/>
          </w:tcPr>
          <w:p w14:paraId="59E57C5A" w14:textId="71DF8DD9" w:rsidR="002A792A" w:rsidRDefault="009C7787">
            <w:r>
              <w:t>Proposed budget</w:t>
            </w:r>
            <w:r w:rsidR="00D03318">
              <w:t xml:space="preserve"> </w:t>
            </w:r>
            <w:r>
              <w:t>- please include all costs including outside grant</w:t>
            </w:r>
            <w:r w:rsidR="00244EF0">
              <w:t xml:space="preserve"> sources</w:t>
            </w:r>
            <w:r>
              <w:t xml:space="preserve"> if applicable</w:t>
            </w:r>
          </w:p>
        </w:tc>
        <w:tc>
          <w:tcPr>
            <w:tcW w:w="8467" w:type="dxa"/>
            <w:tcMar>
              <w:left w:w="144" w:type="dxa"/>
            </w:tcMar>
          </w:tcPr>
          <w:p w14:paraId="53E4690C" w14:textId="44CF2ED8" w:rsidR="002A792A" w:rsidRDefault="00B859B2" w:rsidP="009C7787">
            <w:pPr>
              <w:pStyle w:val="AtRisk"/>
              <w:numPr>
                <w:ilvl w:val="0"/>
                <w:numId w:val="0"/>
              </w:numPr>
              <w:ind w:left="360" w:hanging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A792A" w14:paraId="2C51F258" w14:textId="77777777" w:rsidTr="00A44BC4">
        <w:trPr>
          <w:trHeight w:val="576"/>
        </w:trPr>
        <w:tc>
          <w:tcPr>
            <w:tcW w:w="2333" w:type="dxa"/>
          </w:tcPr>
          <w:p w14:paraId="750E1C5E" w14:textId="4D3BCBB7" w:rsidR="002A792A" w:rsidRDefault="009C7787">
            <w:r>
              <w:t>How will event be communicated to public if applicable?</w:t>
            </w:r>
          </w:p>
        </w:tc>
        <w:tc>
          <w:tcPr>
            <w:tcW w:w="8467" w:type="dxa"/>
            <w:tcMar>
              <w:left w:w="144" w:type="dxa"/>
            </w:tcMar>
          </w:tcPr>
          <w:p w14:paraId="39632A13" w14:textId="2210BFF5" w:rsidR="002A792A" w:rsidRDefault="00B859B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5007" w14:paraId="716F7CBC" w14:textId="77777777" w:rsidTr="00A44BC4">
        <w:trPr>
          <w:trHeight w:val="576"/>
        </w:trPr>
        <w:tc>
          <w:tcPr>
            <w:tcW w:w="2333" w:type="dxa"/>
          </w:tcPr>
          <w:p w14:paraId="5D69D26D" w14:textId="2BD32719" w:rsidR="00AC5007" w:rsidRDefault="00AC5007">
            <w:r>
              <w:t>If an event, will there be a charge?</w:t>
            </w:r>
          </w:p>
        </w:tc>
        <w:tc>
          <w:tcPr>
            <w:tcW w:w="8467" w:type="dxa"/>
            <w:tcMar>
              <w:left w:w="144" w:type="dxa"/>
            </w:tcMar>
          </w:tcPr>
          <w:p w14:paraId="3FBA843A" w14:textId="55185811" w:rsidR="00AC5007" w:rsidRDefault="00AC500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C7787" w14:paraId="3388596B" w14:textId="77777777" w:rsidTr="00A44BC4">
        <w:trPr>
          <w:trHeight w:val="476"/>
        </w:trPr>
        <w:tc>
          <w:tcPr>
            <w:tcW w:w="2333" w:type="dxa"/>
          </w:tcPr>
          <w:p w14:paraId="3AA93B26" w14:textId="1DA7D491" w:rsidR="009C7787" w:rsidRDefault="00CB1064" w:rsidP="00D45E49">
            <w:r>
              <w:t>Liability Release</w:t>
            </w:r>
            <w:r w:rsidR="00424309">
              <w:t>:</w:t>
            </w:r>
          </w:p>
        </w:tc>
        <w:tc>
          <w:tcPr>
            <w:tcW w:w="8467" w:type="dxa"/>
            <w:tcMar>
              <w:left w:w="144" w:type="dxa"/>
            </w:tcMar>
          </w:tcPr>
          <w:p w14:paraId="094EEA8A" w14:textId="42138998" w:rsidR="00424309" w:rsidRDefault="00A44BC4" w:rsidP="00D45E49">
            <w:r>
              <w:t>Please be sure to obtain liability releases from participants.</w:t>
            </w:r>
          </w:p>
        </w:tc>
      </w:tr>
    </w:tbl>
    <w:p w14:paraId="04E60CF8" w14:textId="77777777" w:rsidR="009C7787" w:rsidRDefault="009C7787"/>
    <w:sectPr w:rsidR="009C7787" w:rsidSect="00E668B8">
      <w:footerReference w:type="default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C636" w14:textId="77777777" w:rsidR="00672201" w:rsidRDefault="00672201">
      <w:pPr>
        <w:spacing w:after="0" w:line="240" w:lineRule="auto"/>
      </w:pPr>
      <w:r>
        <w:separator/>
      </w:r>
    </w:p>
  </w:endnote>
  <w:endnote w:type="continuationSeparator" w:id="0">
    <w:p w14:paraId="433EBBA0" w14:textId="77777777" w:rsidR="00672201" w:rsidRDefault="0067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6DB3" w14:textId="141AD073" w:rsidR="009C7787" w:rsidRDefault="004548D6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BD4E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B524" w14:textId="77777777" w:rsidR="00672201" w:rsidRDefault="00672201">
      <w:pPr>
        <w:spacing w:after="0" w:line="240" w:lineRule="auto"/>
      </w:pPr>
      <w:r>
        <w:separator/>
      </w:r>
    </w:p>
  </w:footnote>
  <w:footnote w:type="continuationSeparator" w:id="0">
    <w:p w14:paraId="1BCAB453" w14:textId="77777777" w:rsidR="00672201" w:rsidRDefault="00672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6E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3EB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27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ED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C4E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2F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3C88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1257"/>
    <w:multiLevelType w:val="hybridMultilevel"/>
    <w:tmpl w:val="ADD8B8E4"/>
    <w:lvl w:ilvl="0" w:tplc="DC08C40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404DB"/>
    <w:multiLevelType w:val="hybridMultilevel"/>
    <w:tmpl w:val="F8CC5F26"/>
    <w:lvl w:ilvl="0" w:tplc="EDDA852A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639"/>
    <w:multiLevelType w:val="hybridMultilevel"/>
    <w:tmpl w:val="AECA2F36"/>
    <w:lvl w:ilvl="0" w:tplc="EA3A5D9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83861"/>
    <w:multiLevelType w:val="hybridMultilevel"/>
    <w:tmpl w:val="5126AF46"/>
    <w:lvl w:ilvl="0" w:tplc="0FC450AC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77748">
    <w:abstractNumId w:val="7"/>
  </w:num>
  <w:num w:numId="2" w16cid:durableId="439567318">
    <w:abstractNumId w:val="7"/>
    <w:lvlOverride w:ilvl="0">
      <w:startOverride w:val="1"/>
    </w:lvlOverride>
  </w:num>
  <w:num w:numId="3" w16cid:durableId="1185094967">
    <w:abstractNumId w:val="7"/>
    <w:lvlOverride w:ilvl="0">
      <w:startOverride w:val="1"/>
    </w:lvlOverride>
  </w:num>
  <w:num w:numId="4" w16cid:durableId="1131630100">
    <w:abstractNumId w:val="16"/>
  </w:num>
  <w:num w:numId="5" w16cid:durableId="987828689">
    <w:abstractNumId w:val="7"/>
    <w:lvlOverride w:ilvl="0">
      <w:startOverride w:val="1"/>
    </w:lvlOverride>
  </w:num>
  <w:num w:numId="6" w16cid:durableId="708337569">
    <w:abstractNumId w:val="7"/>
    <w:lvlOverride w:ilvl="0">
      <w:startOverride w:val="1"/>
    </w:lvlOverride>
  </w:num>
  <w:num w:numId="7" w16cid:durableId="520320038">
    <w:abstractNumId w:val="13"/>
  </w:num>
  <w:num w:numId="8" w16cid:durableId="163403578">
    <w:abstractNumId w:val="17"/>
  </w:num>
  <w:num w:numId="9" w16cid:durableId="1097825789">
    <w:abstractNumId w:val="10"/>
  </w:num>
  <w:num w:numId="10" w16cid:durableId="474949903">
    <w:abstractNumId w:val="20"/>
  </w:num>
  <w:num w:numId="11" w16cid:durableId="673998745">
    <w:abstractNumId w:val="23"/>
  </w:num>
  <w:num w:numId="12" w16cid:durableId="481196273">
    <w:abstractNumId w:val="23"/>
    <w:lvlOverride w:ilvl="0">
      <w:startOverride w:val="1"/>
    </w:lvlOverride>
  </w:num>
  <w:num w:numId="13" w16cid:durableId="23017551">
    <w:abstractNumId w:val="12"/>
  </w:num>
  <w:num w:numId="14" w16cid:durableId="486481854">
    <w:abstractNumId w:val="12"/>
    <w:lvlOverride w:ilvl="0">
      <w:startOverride w:val="1"/>
    </w:lvlOverride>
  </w:num>
  <w:num w:numId="15" w16cid:durableId="1285960016">
    <w:abstractNumId w:val="14"/>
  </w:num>
  <w:num w:numId="16" w16cid:durableId="1704818623">
    <w:abstractNumId w:val="14"/>
    <w:lvlOverride w:ilvl="0">
      <w:startOverride w:val="1"/>
    </w:lvlOverride>
  </w:num>
  <w:num w:numId="17" w16cid:durableId="2084135101">
    <w:abstractNumId w:val="21"/>
  </w:num>
  <w:num w:numId="18" w16cid:durableId="1064527766">
    <w:abstractNumId w:val="21"/>
    <w:lvlOverride w:ilvl="0">
      <w:startOverride w:val="1"/>
    </w:lvlOverride>
  </w:num>
  <w:num w:numId="19" w16cid:durableId="357698686">
    <w:abstractNumId w:val="23"/>
  </w:num>
  <w:num w:numId="20" w16cid:durableId="40829869">
    <w:abstractNumId w:val="23"/>
  </w:num>
  <w:num w:numId="21" w16cid:durableId="1582712811">
    <w:abstractNumId w:val="13"/>
    <w:lvlOverride w:ilvl="0">
      <w:startOverride w:val="1"/>
    </w:lvlOverride>
  </w:num>
  <w:num w:numId="22" w16cid:durableId="320278832">
    <w:abstractNumId w:val="13"/>
    <w:lvlOverride w:ilvl="0">
      <w:startOverride w:val="1"/>
    </w:lvlOverride>
  </w:num>
  <w:num w:numId="23" w16cid:durableId="975449056">
    <w:abstractNumId w:val="23"/>
    <w:lvlOverride w:ilvl="0">
      <w:startOverride w:val="1"/>
    </w:lvlOverride>
  </w:num>
  <w:num w:numId="24" w16cid:durableId="795294567">
    <w:abstractNumId w:val="18"/>
  </w:num>
  <w:num w:numId="25" w16cid:durableId="80806035">
    <w:abstractNumId w:val="14"/>
    <w:lvlOverride w:ilvl="0">
      <w:startOverride w:val="1"/>
    </w:lvlOverride>
  </w:num>
  <w:num w:numId="26" w16cid:durableId="1140924338">
    <w:abstractNumId w:val="9"/>
  </w:num>
  <w:num w:numId="27" w16cid:durableId="2092849293">
    <w:abstractNumId w:val="6"/>
  </w:num>
  <w:num w:numId="28" w16cid:durableId="1114247630">
    <w:abstractNumId w:val="5"/>
  </w:num>
  <w:num w:numId="29" w16cid:durableId="1695115654">
    <w:abstractNumId w:val="4"/>
  </w:num>
  <w:num w:numId="30" w16cid:durableId="2022200238">
    <w:abstractNumId w:val="8"/>
  </w:num>
  <w:num w:numId="31" w16cid:durableId="92434992">
    <w:abstractNumId w:val="3"/>
  </w:num>
  <w:num w:numId="32" w16cid:durableId="1704019712">
    <w:abstractNumId w:val="2"/>
  </w:num>
  <w:num w:numId="33" w16cid:durableId="1867478524">
    <w:abstractNumId w:val="1"/>
  </w:num>
  <w:num w:numId="34" w16cid:durableId="582835478">
    <w:abstractNumId w:val="0"/>
  </w:num>
  <w:num w:numId="35" w16cid:durableId="66072372">
    <w:abstractNumId w:val="22"/>
  </w:num>
  <w:num w:numId="36" w16cid:durableId="1524172465">
    <w:abstractNumId w:val="19"/>
  </w:num>
  <w:num w:numId="37" w16cid:durableId="280380085">
    <w:abstractNumId w:val="11"/>
  </w:num>
  <w:num w:numId="38" w16cid:durableId="4077301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87"/>
    <w:rsid w:val="000303C2"/>
    <w:rsid w:val="00071A33"/>
    <w:rsid w:val="0008087C"/>
    <w:rsid w:val="000A0F81"/>
    <w:rsid w:val="000A696F"/>
    <w:rsid w:val="000E4DF0"/>
    <w:rsid w:val="00102801"/>
    <w:rsid w:val="001E35FF"/>
    <w:rsid w:val="002317E6"/>
    <w:rsid w:val="00244EF0"/>
    <w:rsid w:val="002A792A"/>
    <w:rsid w:val="003638E9"/>
    <w:rsid w:val="003767ED"/>
    <w:rsid w:val="00387081"/>
    <w:rsid w:val="004223A9"/>
    <w:rsid w:val="00424309"/>
    <w:rsid w:val="004548D6"/>
    <w:rsid w:val="004B5EAA"/>
    <w:rsid w:val="005B653B"/>
    <w:rsid w:val="005C17AF"/>
    <w:rsid w:val="005F6ACD"/>
    <w:rsid w:val="006205F4"/>
    <w:rsid w:val="00672201"/>
    <w:rsid w:val="006D480F"/>
    <w:rsid w:val="006F07D7"/>
    <w:rsid w:val="007165E2"/>
    <w:rsid w:val="007B7F86"/>
    <w:rsid w:val="00823C88"/>
    <w:rsid w:val="00863FE0"/>
    <w:rsid w:val="008B4B02"/>
    <w:rsid w:val="009430A6"/>
    <w:rsid w:val="009A2858"/>
    <w:rsid w:val="009C7787"/>
    <w:rsid w:val="00A32A28"/>
    <w:rsid w:val="00A44BC4"/>
    <w:rsid w:val="00A5171D"/>
    <w:rsid w:val="00AA376D"/>
    <w:rsid w:val="00AB08ED"/>
    <w:rsid w:val="00AB17FC"/>
    <w:rsid w:val="00AC5007"/>
    <w:rsid w:val="00B859B2"/>
    <w:rsid w:val="00BD4E5D"/>
    <w:rsid w:val="00BF2918"/>
    <w:rsid w:val="00C3688B"/>
    <w:rsid w:val="00C40E10"/>
    <w:rsid w:val="00C72B2A"/>
    <w:rsid w:val="00C762A6"/>
    <w:rsid w:val="00CB1064"/>
    <w:rsid w:val="00D03318"/>
    <w:rsid w:val="00D34246"/>
    <w:rsid w:val="00D42BBD"/>
    <w:rsid w:val="00D7100B"/>
    <w:rsid w:val="00DD6EA2"/>
    <w:rsid w:val="00E668B8"/>
    <w:rsid w:val="00E814A4"/>
    <w:rsid w:val="00F06BBE"/>
    <w:rsid w:val="00F801D7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FD774"/>
  <w15:chartTrackingRefBased/>
  <w15:docId w15:val="{0EF88891-B10B-294D-9453-2FB97BCF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FF"/>
  </w:style>
  <w:style w:type="paragraph" w:styleId="Heading1">
    <w:name w:val="heading 1"/>
    <w:basedOn w:val="Normal"/>
    <w:next w:val="Normal"/>
    <w:link w:val="Heading1Ch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rsid w:val="001E35FF"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24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15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5FF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4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ringtonfarmschool.org/home/board-of-director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epursley/Library/Containers/com.microsoft.Word/Data/Library/Application%20Support/Microsoft/Office/16.0/DTS/Search/%7b1E9BE6AD-899B-014C-9E49-A156B32D8D22%7dtf03978627_win32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F8687-6980-B04A-A4FB-DB5D45FE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{1E9BE6AD-899B-014C-9E49-A156B32D8D22}tf03978627_win32.dotx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Ron Pitt</cp:lastModifiedBy>
  <cp:revision>11</cp:revision>
  <cp:lastPrinted>2012-12-03T18:15:00Z</cp:lastPrinted>
  <dcterms:created xsi:type="dcterms:W3CDTF">2023-06-22T12:30:00Z</dcterms:created>
  <dcterms:modified xsi:type="dcterms:W3CDTF">2023-06-27T20:33:00Z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